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655C" w14:textId="77777777" w:rsidR="002D1495" w:rsidRDefault="002D1495" w:rsidP="002D1495">
      <w:pPr>
        <w:pStyle w:val="Nzev"/>
        <w:rPr>
          <w:sz w:val="40"/>
        </w:rPr>
      </w:pPr>
      <w:r>
        <w:rPr>
          <w:sz w:val="40"/>
        </w:rPr>
        <w:t>PŘIHLÁŠKA A REGISTRAČNÍ LIST</w:t>
      </w:r>
    </w:p>
    <w:p w14:paraId="32632CED" w14:textId="77777777" w:rsidR="002D1495" w:rsidRDefault="002D1495" w:rsidP="002D1495">
      <w:pPr>
        <w:jc w:val="center"/>
        <w:rPr>
          <w:b/>
        </w:rPr>
      </w:pPr>
      <w:r>
        <w:rPr>
          <w:b/>
        </w:rPr>
        <w:t xml:space="preserve">individuálního člena České silniční společnosti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14:paraId="21BF43E9" w14:textId="77777777" w:rsidR="002D1495" w:rsidRDefault="002D1495" w:rsidP="002D1495">
      <w:pPr>
        <w:rPr>
          <w:b/>
        </w:rPr>
      </w:pPr>
    </w:p>
    <w:p w14:paraId="419D03E2" w14:textId="77777777" w:rsidR="002D1495" w:rsidRDefault="002D1495" w:rsidP="002D1495"/>
    <w:p w14:paraId="3FAABE75" w14:textId="77777777" w:rsidR="002D1495" w:rsidRDefault="002D1495" w:rsidP="002D1495">
      <w:pPr>
        <w:spacing w:line="360" w:lineRule="auto"/>
      </w:pPr>
    </w:p>
    <w:p w14:paraId="145961AD" w14:textId="77777777" w:rsidR="002D1495" w:rsidRDefault="002D1495" w:rsidP="002D1495">
      <w:pPr>
        <w:pStyle w:val="Zkladntext"/>
        <w:spacing w:line="360" w:lineRule="auto"/>
      </w:pPr>
      <w:r>
        <w:t>Hlásím se za individuálního člena ČSS</w:t>
      </w:r>
    </w:p>
    <w:p w14:paraId="4404F527" w14:textId="77777777" w:rsidR="002D1495" w:rsidRDefault="002D1495" w:rsidP="002D1495">
      <w:pPr>
        <w:pStyle w:val="Zkladntext"/>
        <w:spacing w:line="360" w:lineRule="auto"/>
      </w:pPr>
    </w:p>
    <w:p w14:paraId="0D3DA1B4" w14:textId="77777777" w:rsidR="002D1495" w:rsidRDefault="002D1495" w:rsidP="002D1495">
      <w:pPr>
        <w:pStyle w:val="Zkladntext"/>
        <w:spacing w:line="360" w:lineRule="auto"/>
      </w:pPr>
      <w:r>
        <w:t>Jméno a příjmení: ………………………………………...........................................</w:t>
      </w:r>
    </w:p>
    <w:p w14:paraId="10712347" w14:textId="77777777" w:rsidR="002D1495" w:rsidRDefault="002D1495" w:rsidP="002D1495">
      <w:pPr>
        <w:spacing w:line="360" w:lineRule="auto"/>
      </w:pPr>
      <w:r>
        <w:t>Adresa bydliště: …………………………………………………………………….</w:t>
      </w:r>
    </w:p>
    <w:p w14:paraId="5F6306B3" w14:textId="77777777" w:rsidR="002D1495" w:rsidRDefault="002D1495" w:rsidP="002D1495">
      <w:pPr>
        <w:spacing w:line="360" w:lineRule="auto"/>
      </w:pPr>
      <w:r>
        <w:t>Telefon: ………………………………………………………………….</w:t>
      </w:r>
    </w:p>
    <w:p w14:paraId="7504EBCC" w14:textId="77777777" w:rsidR="002D1495" w:rsidRDefault="002D1495" w:rsidP="002D1495">
      <w:pPr>
        <w:spacing w:line="360" w:lineRule="auto"/>
      </w:pPr>
      <w:r>
        <w:t>E-mail: ………………………………………………………………………….</w:t>
      </w:r>
    </w:p>
    <w:p w14:paraId="58D6EB17" w14:textId="77777777" w:rsidR="002D1495" w:rsidRDefault="002D1495" w:rsidP="002D1495">
      <w:pPr>
        <w:spacing w:line="360" w:lineRule="auto"/>
      </w:pPr>
    </w:p>
    <w:p w14:paraId="4805C678" w14:textId="77777777" w:rsidR="002D1495" w:rsidRDefault="002D1495" w:rsidP="002D1495">
      <w:pPr>
        <w:pStyle w:val="Zkladntext"/>
        <w:spacing w:line="360" w:lineRule="auto"/>
      </w:pPr>
      <w:r>
        <w:t xml:space="preserve">Potvrzuji svou vůli působit v České silniční společnosti </w:t>
      </w:r>
      <w:proofErr w:type="spellStart"/>
      <w:r>
        <w:t>z.s</w:t>
      </w:r>
      <w:proofErr w:type="spellEnd"/>
      <w:r>
        <w:t xml:space="preserve">. v duchu jejích stanov a v zájmu úspěšnosti jejích činností. Současně prohlašuji svůj souhlas s placením ročních příspěvků ve výši 300 Kč. </w:t>
      </w:r>
    </w:p>
    <w:p w14:paraId="209BBFC3" w14:textId="77777777" w:rsidR="002D1495" w:rsidRDefault="002D1495" w:rsidP="002D1495">
      <w:pPr>
        <w:pStyle w:val="Zkladntext"/>
        <w:spacing w:line="360" w:lineRule="auto"/>
      </w:pPr>
      <w:r>
        <w:t>Příspěvky uhradím vždy do konce března příslušného roku, a to buď přímo v sekretariátu ČSS nebo bankovním převodem na účet ČSS u Moneta Money Bank, číslo účtu: 2004803504/0600.</w:t>
      </w:r>
    </w:p>
    <w:p w14:paraId="12187156" w14:textId="77777777" w:rsidR="002D1495" w:rsidRDefault="002D1495" w:rsidP="002D1495">
      <w:pPr>
        <w:spacing w:line="360" w:lineRule="auto"/>
      </w:pPr>
    </w:p>
    <w:p w14:paraId="4EC0AD62" w14:textId="77777777" w:rsidR="002D1495" w:rsidRDefault="002D1495" w:rsidP="002D1495">
      <w:pPr>
        <w:spacing w:line="360" w:lineRule="auto"/>
      </w:pPr>
    </w:p>
    <w:p w14:paraId="50C86AD5" w14:textId="77777777" w:rsidR="002D1495" w:rsidRDefault="002D1495" w:rsidP="002D1495">
      <w:pPr>
        <w:spacing w:line="360" w:lineRule="auto"/>
      </w:pPr>
    </w:p>
    <w:p w14:paraId="33B74C3D" w14:textId="77777777" w:rsidR="002D1495" w:rsidRDefault="002D1495" w:rsidP="002D1495">
      <w:pPr>
        <w:spacing w:line="360" w:lineRule="auto"/>
      </w:pPr>
    </w:p>
    <w:p w14:paraId="19F4985A" w14:textId="77777777" w:rsidR="002D1495" w:rsidRDefault="002D1495" w:rsidP="002D1495">
      <w:pPr>
        <w:spacing w:line="360" w:lineRule="auto"/>
      </w:pPr>
    </w:p>
    <w:p w14:paraId="57858684" w14:textId="77777777" w:rsidR="002D1495" w:rsidRDefault="002D1495" w:rsidP="002D1495">
      <w:pPr>
        <w:spacing w:line="360" w:lineRule="auto"/>
      </w:pPr>
      <w:r>
        <w:t>Datum</w:t>
      </w:r>
      <w:r>
        <w:tab/>
        <w:t>…………………………….</w:t>
      </w:r>
      <w:r>
        <w:tab/>
      </w:r>
      <w:r>
        <w:tab/>
      </w:r>
      <w:r>
        <w:tab/>
      </w:r>
      <w:r>
        <w:tab/>
      </w:r>
      <w:r>
        <w:tab/>
        <w:t>Podpis …………………….</w:t>
      </w:r>
    </w:p>
    <w:p w14:paraId="1A6B757A" w14:textId="77777777" w:rsidR="00AA13A1" w:rsidRPr="008073F4" w:rsidRDefault="00AA13A1" w:rsidP="008073F4"/>
    <w:sectPr w:rsidR="00AA13A1" w:rsidRPr="008073F4" w:rsidSect="00C77587">
      <w:headerReference w:type="default" r:id="rId8"/>
      <w:type w:val="continuous"/>
      <w:pgSz w:w="11906" w:h="16838"/>
      <w:pgMar w:top="2824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8A7E" w14:textId="77777777" w:rsidR="009B006C" w:rsidRDefault="009B006C">
      <w:r>
        <w:separator/>
      </w:r>
    </w:p>
  </w:endnote>
  <w:endnote w:type="continuationSeparator" w:id="0">
    <w:p w14:paraId="41E2425B" w14:textId="77777777" w:rsidR="009B006C" w:rsidRDefault="009B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96CD" w14:textId="77777777" w:rsidR="009B006C" w:rsidRDefault="009B006C">
      <w:r>
        <w:separator/>
      </w:r>
    </w:p>
  </w:footnote>
  <w:footnote w:type="continuationSeparator" w:id="0">
    <w:p w14:paraId="7DCA8916" w14:textId="77777777" w:rsidR="009B006C" w:rsidRDefault="009B0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C549" w14:textId="77777777" w:rsidR="002D5114" w:rsidRPr="00B8179F" w:rsidRDefault="003F08BF" w:rsidP="00C75E3D">
    <w:pPr>
      <w:pStyle w:val="Zhlav"/>
      <w:ind w:left="1418"/>
      <w:rPr>
        <w:rFonts w:ascii="Bookman Old Style" w:hAnsi="Bookman Old Style"/>
        <w:b/>
        <w:caps/>
        <w:sz w:val="36"/>
        <w:szCs w:val="36"/>
      </w:rPr>
    </w:pPr>
    <w:r w:rsidRPr="003F08BF">
      <w:rPr>
        <w:caps/>
        <w:noProof/>
        <w:color w:val="1F497D" w:themeColor="text2"/>
      </w:rPr>
      <w:drawing>
        <wp:anchor distT="0" distB="0" distL="114300" distR="114300" simplePos="0" relativeHeight="251659264" behindDoc="0" locked="0" layoutInCell="1" allowOverlap="1" wp14:anchorId="568E07D6" wp14:editId="21CF716A">
          <wp:simplePos x="0" y="0"/>
          <wp:positionH relativeFrom="margin">
            <wp:posOffset>-254635</wp:posOffset>
          </wp:positionH>
          <wp:positionV relativeFrom="paragraph">
            <wp:posOffset>-11430</wp:posOffset>
          </wp:positionV>
          <wp:extent cx="1080770" cy="866624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004" cy="86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CAE" w:rsidRPr="003F08BF">
      <w:rPr>
        <w:caps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3EACBA" wp14:editId="35751E68">
              <wp:simplePos x="0" y="0"/>
              <wp:positionH relativeFrom="column">
                <wp:posOffset>4762500</wp:posOffset>
              </wp:positionH>
              <wp:positionV relativeFrom="paragraph">
                <wp:posOffset>-1905</wp:posOffset>
              </wp:positionV>
              <wp:extent cx="1638300" cy="926465"/>
              <wp:effectExtent l="0" t="0" r="0" b="698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926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82066" w14:textId="77777777" w:rsidR="002D5114" w:rsidRPr="002D5114" w:rsidRDefault="002D5114" w:rsidP="002D5114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1E1F95">
                            <w:rPr>
                              <w:sz w:val="20"/>
                              <w:szCs w:val="20"/>
                            </w:rPr>
                            <w:t>Novotného lávka 5</w:t>
                          </w:r>
                          <w:r w:rsidRPr="001E1F95">
                            <w:rPr>
                              <w:sz w:val="20"/>
                              <w:szCs w:val="20"/>
                            </w:rPr>
                            <w:br/>
                            <w:t>1</w:t>
                          </w:r>
                          <w:r w:rsidR="000150ED">
                            <w:rPr>
                              <w:sz w:val="20"/>
                              <w:szCs w:val="20"/>
                            </w:rPr>
                            <w:t>10</w:t>
                          </w:r>
                          <w:r w:rsidRPr="001E1F9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150ED">
                            <w:rPr>
                              <w:sz w:val="20"/>
                              <w:szCs w:val="20"/>
                            </w:rPr>
                            <w:t>00</w:t>
                          </w:r>
                          <w:r w:rsidRPr="001E1F95">
                            <w:rPr>
                              <w:sz w:val="20"/>
                              <w:szCs w:val="20"/>
                            </w:rPr>
                            <w:t xml:space="preserve"> Praha 1</w:t>
                          </w:r>
                          <w:r w:rsidRPr="001E1F95">
                            <w:rPr>
                              <w:sz w:val="20"/>
                              <w:szCs w:val="20"/>
                            </w:rPr>
                            <w:br/>
                            <w:t>tel.: +420 221 082</w:t>
                          </w:r>
                          <w:r>
                            <w:rPr>
                              <w:sz w:val="20"/>
                              <w:szCs w:val="20"/>
                            </w:rPr>
                            <w:t> </w:t>
                          </w:r>
                          <w:r w:rsidRPr="001E1F95">
                            <w:rPr>
                              <w:sz w:val="20"/>
                              <w:szCs w:val="20"/>
                            </w:rPr>
                            <w:t>292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tel.: +420 221 082 388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 xml:space="preserve"> </w:t>
                          </w:r>
                          <w:hyperlink r:id="rId2" w:history="1">
                            <w:r w:rsidRPr="00BA2943"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  <w:t>info@silnicnispolecnost.cz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EACB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75pt;margin-top:-.15pt;width:129pt;height:7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" filled="f" stroked="f">
              <v:textbox>
                <w:txbxContent>
                  <w:p w14:paraId="70382066" w14:textId="77777777" w:rsidR="002D5114" w:rsidRPr="002D5114" w:rsidRDefault="002D5114" w:rsidP="002D5114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1E1F95">
                      <w:rPr>
                        <w:sz w:val="20"/>
                        <w:szCs w:val="20"/>
                      </w:rPr>
                      <w:t>Novotného lávka 5</w:t>
                    </w:r>
                    <w:r w:rsidRPr="001E1F95">
                      <w:rPr>
                        <w:sz w:val="20"/>
                        <w:szCs w:val="20"/>
                      </w:rPr>
                      <w:br/>
                      <w:t>1</w:t>
                    </w:r>
                    <w:r w:rsidR="000150ED">
                      <w:rPr>
                        <w:sz w:val="20"/>
                        <w:szCs w:val="20"/>
                      </w:rPr>
                      <w:t>10</w:t>
                    </w:r>
                    <w:r w:rsidRPr="001E1F95">
                      <w:rPr>
                        <w:sz w:val="20"/>
                        <w:szCs w:val="20"/>
                      </w:rPr>
                      <w:t xml:space="preserve"> </w:t>
                    </w:r>
                    <w:r w:rsidR="000150ED">
                      <w:rPr>
                        <w:sz w:val="20"/>
                        <w:szCs w:val="20"/>
                      </w:rPr>
                      <w:t>00</w:t>
                    </w:r>
                    <w:r w:rsidRPr="001E1F95">
                      <w:rPr>
                        <w:sz w:val="20"/>
                        <w:szCs w:val="20"/>
                      </w:rPr>
                      <w:t xml:space="preserve"> Praha 1</w:t>
                    </w:r>
                    <w:r w:rsidRPr="001E1F95">
                      <w:rPr>
                        <w:sz w:val="20"/>
                        <w:szCs w:val="20"/>
                      </w:rPr>
                      <w:br/>
                      <w:t>tel.: +420 221 082</w:t>
                    </w:r>
                    <w:r>
                      <w:rPr>
                        <w:sz w:val="20"/>
                        <w:szCs w:val="20"/>
                      </w:rPr>
                      <w:t> </w:t>
                    </w:r>
                    <w:r w:rsidRPr="001E1F95">
                      <w:rPr>
                        <w:sz w:val="20"/>
                        <w:szCs w:val="20"/>
                      </w:rPr>
                      <w:t>292</w:t>
                    </w:r>
                    <w:r>
                      <w:rPr>
                        <w:sz w:val="20"/>
                        <w:szCs w:val="20"/>
                      </w:rPr>
                      <w:br/>
                      <w:t>tel.: +420 221 082 388</w:t>
                    </w:r>
                    <w:r>
                      <w:rPr>
                        <w:sz w:val="20"/>
                        <w:szCs w:val="20"/>
                      </w:rPr>
                      <w:br/>
                      <w:t xml:space="preserve"> </w:t>
                    </w:r>
                    <w:hyperlink r:id="rId3" w:history="1">
                      <w:r w:rsidRPr="00BA2943">
                        <w:rPr>
                          <w:rStyle w:val="Hypertextovodkaz"/>
                          <w:sz w:val="20"/>
                          <w:szCs w:val="20"/>
                        </w:rPr>
                        <w:t>info@silnicnispolecnost.cz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E0CAE" w:rsidRPr="003F08BF">
      <w:rPr>
        <w:caps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1C5684" wp14:editId="7F3004E1">
              <wp:simplePos x="0" y="0"/>
              <wp:positionH relativeFrom="column">
                <wp:posOffset>-247650</wp:posOffset>
              </wp:positionH>
              <wp:positionV relativeFrom="paragraph">
                <wp:posOffset>886460</wp:posOffset>
              </wp:positionV>
              <wp:extent cx="6648450" cy="0"/>
              <wp:effectExtent l="9525" t="12065" r="9525" b="698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ABCAF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69.8pt" to="7in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"/>
          </w:pict>
        </mc:Fallback>
      </mc:AlternateContent>
    </w:r>
    <w:r w:rsidR="002D5114" w:rsidRPr="003F08BF">
      <w:rPr>
        <w:rFonts w:ascii="Bookman Old Style" w:hAnsi="Bookman Old Style"/>
        <w:b/>
        <w:caps/>
        <w:color w:val="1F497D" w:themeColor="text2"/>
        <w:sz w:val="36"/>
        <w:szCs w:val="36"/>
      </w:rPr>
      <w:t>Česká silniční společnost</w:t>
    </w:r>
    <w:r w:rsidR="00C75E3D" w:rsidRPr="003F08BF">
      <w:rPr>
        <w:rFonts w:ascii="Bookman Old Style" w:hAnsi="Bookman Old Style"/>
        <w:b/>
        <w:caps/>
        <w:color w:val="1F497D" w:themeColor="text2"/>
        <w:sz w:val="36"/>
        <w:szCs w:val="36"/>
      </w:rPr>
      <w:t xml:space="preserve"> z.s.</w:t>
    </w:r>
    <w:r w:rsidR="002D5114" w:rsidRPr="00B8179F">
      <w:rPr>
        <w:rFonts w:ascii="Bookman Old Style" w:hAnsi="Bookman Old Style"/>
        <w:b/>
        <w:caps/>
        <w:sz w:val="36"/>
        <w:szCs w:val="36"/>
      </w:rPr>
      <w:br/>
    </w:r>
    <w:r w:rsidR="002D5114" w:rsidRPr="003F08BF">
      <w:rPr>
        <w:rFonts w:ascii="Bookman Old Style" w:hAnsi="Bookman Old Style"/>
        <w:caps/>
        <w:color w:val="1F497D" w:themeColor="text2"/>
        <w:sz w:val="36"/>
        <w:szCs w:val="36"/>
      </w:rPr>
      <w:t>Czech Road Society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4F1"/>
    <w:multiLevelType w:val="hybridMultilevel"/>
    <w:tmpl w:val="D9D2E328"/>
    <w:lvl w:ilvl="0" w:tplc="F8043308">
      <w:start w:val="1"/>
      <w:numFmt w:val="decimal"/>
      <w:pStyle w:val="Odstavec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C5B13"/>
    <w:multiLevelType w:val="hybridMultilevel"/>
    <w:tmpl w:val="AC68B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31C1E"/>
    <w:multiLevelType w:val="hybridMultilevel"/>
    <w:tmpl w:val="82884410"/>
    <w:lvl w:ilvl="0" w:tplc="16C26BF2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831022658">
    <w:abstractNumId w:val="0"/>
  </w:num>
  <w:num w:numId="2" w16cid:durableId="1436364444">
    <w:abstractNumId w:val="2"/>
  </w:num>
  <w:num w:numId="3" w16cid:durableId="2088576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95"/>
    <w:rsid w:val="000150ED"/>
    <w:rsid w:val="0004281C"/>
    <w:rsid w:val="00045B29"/>
    <w:rsid w:val="0005317F"/>
    <w:rsid w:val="00053BE4"/>
    <w:rsid w:val="000C6D39"/>
    <w:rsid w:val="00133BBE"/>
    <w:rsid w:val="001B4E38"/>
    <w:rsid w:val="001C729A"/>
    <w:rsid w:val="001D14F6"/>
    <w:rsid w:val="001E5588"/>
    <w:rsid w:val="002128F9"/>
    <w:rsid w:val="00213D5A"/>
    <w:rsid w:val="00215BCE"/>
    <w:rsid w:val="002326F2"/>
    <w:rsid w:val="00244298"/>
    <w:rsid w:val="002471B6"/>
    <w:rsid w:val="00255D8A"/>
    <w:rsid w:val="002561F4"/>
    <w:rsid w:val="00274FC1"/>
    <w:rsid w:val="002D1495"/>
    <w:rsid w:val="002D2905"/>
    <w:rsid w:val="002D5114"/>
    <w:rsid w:val="003023E3"/>
    <w:rsid w:val="00317527"/>
    <w:rsid w:val="00335FB9"/>
    <w:rsid w:val="003447AD"/>
    <w:rsid w:val="003914F0"/>
    <w:rsid w:val="003B6FB5"/>
    <w:rsid w:val="003D4AA9"/>
    <w:rsid w:val="003F08BF"/>
    <w:rsid w:val="00422EAF"/>
    <w:rsid w:val="00432D58"/>
    <w:rsid w:val="00435CF4"/>
    <w:rsid w:val="00444A58"/>
    <w:rsid w:val="00482896"/>
    <w:rsid w:val="004A7D91"/>
    <w:rsid w:val="004B46FC"/>
    <w:rsid w:val="004D1E24"/>
    <w:rsid w:val="004E0909"/>
    <w:rsid w:val="004E0CAE"/>
    <w:rsid w:val="00535CF9"/>
    <w:rsid w:val="00573AB3"/>
    <w:rsid w:val="005746B5"/>
    <w:rsid w:val="005C7922"/>
    <w:rsid w:val="005F35C5"/>
    <w:rsid w:val="006066CD"/>
    <w:rsid w:val="00607E2A"/>
    <w:rsid w:val="006126A7"/>
    <w:rsid w:val="006621A2"/>
    <w:rsid w:val="006774CE"/>
    <w:rsid w:val="00680D37"/>
    <w:rsid w:val="00696F69"/>
    <w:rsid w:val="006A4D24"/>
    <w:rsid w:val="006B3216"/>
    <w:rsid w:val="006C0FD9"/>
    <w:rsid w:val="006D7036"/>
    <w:rsid w:val="006F1194"/>
    <w:rsid w:val="00721A73"/>
    <w:rsid w:val="00725DD2"/>
    <w:rsid w:val="00761FBB"/>
    <w:rsid w:val="00796864"/>
    <w:rsid w:val="007B68E9"/>
    <w:rsid w:val="007D7C9D"/>
    <w:rsid w:val="007E761B"/>
    <w:rsid w:val="007F1870"/>
    <w:rsid w:val="007F7B24"/>
    <w:rsid w:val="008073F4"/>
    <w:rsid w:val="00840034"/>
    <w:rsid w:val="00876C0E"/>
    <w:rsid w:val="00882D34"/>
    <w:rsid w:val="008B0CEF"/>
    <w:rsid w:val="008C02B6"/>
    <w:rsid w:val="008E549F"/>
    <w:rsid w:val="00916193"/>
    <w:rsid w:val="00927007"/>
    <w:rsid w:val="0093028D"/>
    <w:rsid w:val="009B006C"/>
    <w:rsid w:val="009C49B0"/>
    <w:rsid w:val="009D349B"/>
    <w:rsid w:val="009E1C71"/>
    <w:rsid w:val="009F4126"/>
    <w:rsid w:val="00A06016"/>
    <w:rsid w:val="00A44039"/>
    <w:rsid w:val="00A7497C"/>
    <w:rsid w:val="00AA13A1"/>
    <w:rsid w:val="00AA1B9A"/>
    <w:rsid w:val="00AC0D4D"/>
    <w:rsid w:val="00B11433"/>
    <w:rsid w:val="00B8179F"/>
    <w:rsid w:val="00B85FBB"/>
    <w:rsid w:val="00B9677E"/>
    <w:rsid w:val="00BA3AFC"/>
    <w:rsid w:val="00C64D34"/>
    <w:rsid w:val="00C70265"/>
    <w:rsid w:val="00C75E3D"/>
    <w:rsid w:val="00C77587"/>
    <w:rsid w:val="00CA0220"/>
    <w:rsid w:val="00CD75E7"/>
    <w:rsid w:val="00D12CC9"/>
    <w:rsid w:val="00D17947"/>
    <w:rsid w:val="00D31F0E"/>
    <w:rsid w:val="00D36524"/>
    <w:rsid w:val="00D55BA3"/>
    <w:rsid w:val="00D60BA7"/>
    <w:rsid w:val="00D816CB"/>
    <w:rsid w:val="00E86A2E"/>
    <w:rsid w:val="00ED2EC3"/>
    <w:rsid w:val="00EF1F29"/>
    <w:rsid w:val="00F4485C"/>
    <w:rsid w:val="00F66B99"/>
    <w:rsid w:val="00FA1D14"/>
    <w:rsid w:val="00FB3B21"/>
    <w:rsid w:val="00FD34CF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F50B8"/>
  <w15:docId w15:val="{94B782E4-991B-41CB-9F33-48E30008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149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44A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D29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2905"/>
    <w:pPr>
      <w:tabs>
        <w:tab w:val="center" w:pos="4536"/>
        <w:tab w:val="right" w:pos="9072"/>
      </w:tabs>
    </w:pPr>
  </w:style>
  <w:style w:type="character" w:styleId="Hypertextovodkaz">
    <w:name w:val="Hyperlink"/>
    <w:rsid w:val="002D5114"/>
    <w:rPr>
      <w:color w:val="0000FF"/>
      <w:u w:val="single"/>
    </w:rPr>
  </w:style>
  <w:style w:type="character" w:styleId="Sledovanodkaz">
    <w:name w:val="FollowedHyperlink"/>
    <w:rsid w:val="00916193"/>
    <w:rPr>
      <w:color w:val="800080"/>
      <w:u w:val="single"/>
    </w:rPr>
  </w:style>
  <w:style w:type="paragraph" w:styleId="Nzev">
    <w:name w:val="Title"/>
    <w:basedOn w:val="Normln"/>
    <w:next w:val="Normln"/>
    <w:link w:val="NzevChar"/>
    <w:qFormat/>
    <w:rsid w:val="00053B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53BE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053BE4"/>
    <w:rPr>
      <w:b/>
      <w:bCs/>
    </w:rPr>
  </w:style>
  <w:style w:type="paragraph" w:customStyle="1" w:styleId="Odstavec">
    <w:name w:val="Odstavec"/>
    <w:basedOn w:val="Normln"/>
    <w:link w:val="OdstavecChar"/>
    <w:autoRedefine/>
    <w:qFormat/>
    <w:rsid w:val="00053BE4"/>
    <w:pPr>
      <w:numPr>
        <w:numId w:val="1"/>
      </w:numPr>
      <w:tabs>
        <w:tab w:val="left" w:pos="709"/>
        <w:tab w:val="left" w:pos="6663"/>
      </w:tabs>
      <w:spacing w:before="120" w:after="120"/>
      <w:ind w:left="714" w:hanging="357"/>
    </w:pPr>
    <w:rPr>
      <w:rFonts w:ascii="Calibri" w:hAnsi="Calibri"/>
      <w:sz w:val="26"/>
    </w:rPr>
  </w:style>
  <w:style w:type="paragraph" w:customStyle="1" w:styleId="PodpisN">
    <w:name w:val="Podpis N"/>
    <w:basedOn w:val="Normln"/>
    <w:link w:val="PodpisNChar"/>
    <w:qFormat/>
    <w:rsid w:val="00A7497C"/>
    <w:pPr>
      <w:ind w:left="5954"/>
      <w:jc w:val="center"/>
    </w:pPr>
    <w:rPr>
      <w:rFonts w:ascii="Calibri" w:hAnsi="Calibri"/>
      <w:i/>
    </w:rPr>
  </w:style>
  <w:style w:type="character" w:customStyle="1" w:styleId="OdstavecChar">
    <w:name w:val="Odstavec Char"/>
    <w:link w:val="Odstavec"/>
    <w:rsid w:val="00053BE4"/>
    <w:rPr>
      <w:rFonts w:ascii="Calibri" w:hAnsi="Calibri"/>
      <w:sz w:val="26"/>
      <w:szCs w:val="24"/>
    </w:rPr>
  </w:style>
  <w:style w:type="paragraph" w:customStyle="1" w:styleId="Default">
    <w:name w:val="Default"/>
    <w:rsid w:val="00BA3A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odpisNChar">
    <w:name w:val="Podpis N Char"/>
    <w:link w:val="PodpisN"/>
    <w:rsid w:val="00A7497C"/>
    <w:rPr>
      <w:rFonts w:ascii="Calibri" w:hAnsi="Calibri"/>
      <w:i/>
      <w:sz w:val="24"/>
      <w:szCs w:val="24"/>
    </w:rPr>
  </w:style>
  <w:style w:type="paragraph" w:styleId="Textbubliny">
    <w:name w:val="Balloon Text"/>
    <w:basedOn w:val="Normln"/>
    <w:link w:val="TextbublinyChar"/>
    <w:rsid w:val="00696F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6F6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44A58"/>
    <w:rPr>
      <w:rFonts w:ascii="Cambria" w:hAnsi="Cambria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77587"/>
    <w:pPr>
      <w:ind w:left="720"/>
      <w:contextualSpacing/>
    </w:pPr>
  </w:style>
  <w:style w:type="paragraph" w:styleId="Zkladntext">
    <w:name w:val="Body Text"/>
    <w:basedOn w:val="Normln"/>
    <w:link w:val="ZkladntextChar"/>
    <w:rsid w:val="002D1495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D14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ilnicnispolecnost.cz" TargetMode="External"/><Relationship Id="rId2" Type="http://schemas.openxmlformats.org/officeDocument/2006/relationships/hyperlink" Target="mailto:info@silnicnispolecnost.cz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_data\Dokumenty\Vlastn&#237;%20&#353;ablony%20Office\HP-&#268;SSn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E4B8-8CD4-4ED0-A901-245E0271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HP-ČSSn2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HP-CSS zs</vt:lpstr>
    </vt:vector>
  </TitlesOfParts>
  <Company>Česká silniční společnost</Company>
  <LinksUpToDate>false</LinksUpToDate>
  <CharactersWithSpaces>744</CharactersWithSpaces>
  <SharedDoc>false</SharedDoc>
  <HLinks>
    <vt:vector size="6" baseType="variant">
      <vt:variant>
        <vt:i4>2555929</vt:i4>
      </vt:variant>
      <vt:variant>
        <vt:i4>0</vt:i4>
      </vt:variant>
      <vt:variant>
        <vt:i4>0</vt:i4>
      </vt:variant>
      <vt:variant>
        <vt:i4>5</vt:i4>
      </vt:variant>
      <vt:variant>
        <vt:lpwstr>mailto:info@silnicnispolecnost.cz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HP-CSS zs</dc:title>
  <dc:creator>Tomáš Vacek</dc:creator>
  <cp:lastModifiedBy>Tomáš Vacek</cp:lastModifiedBy>
  <cp:revision>1</cp:revision>
  <cp:lastPrinted>2015-11-25T12:53:00Z</cp:lastPrinted>
  <dcterms:created xsi:type="dcterms:W3CDTF">2023-05-10T11:15:00Z</dcterms:created>
  <dcterms:modified xsi:type="dcterms:W3CDTF">2023-05-10T11:16:00Z</dcterms:modified>
</cp:coreProperties>
</file>