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876656" w14:textId="3E1F8441" w:rsidR="007044F0" w:rsidRDefault="007044F0" w:rsidP="00596751">
      <w:pPr>
        <w:pStyle w:val="Nadpis1"/>
        <w:spacing w:before="0"/>
      </w:pPr>
      <w:r>
        <w:t>Cena České silniční společnosti za nejlepší disertační práci v silničním stavitelství v roce 2024</w:t>
      </w:r>
    </w:p>
    <w:p w14:paraId="3C6DC0D1" w14:textId="77777777" w:rsidR="007044F0" w:rsidRDefault="007044F0" w:rsidP="007044F0"/>
    <w:p w14:paraId="598AE804" w14:textId="77777777" w:rsidR="007044F0" w:rsidRPr="007044F0" w:rsidRDefault="007044F0" w:rsidP="007044F0">
      <w:pPr>
        <w:rPr>
          <w:rFonts w:asciiTheme="minorHAnsi" w:hAnsiTheme="minorHAnsi" w:cstheme="minorHAnsi"/>
        </w:rPr>
      </w:pPr>
      <w:r w:rsidRPr="007044F0">
        <w:rPr>
          <w:rFonts w:asciiTheme="minorHAnsi" w:hAnsiTheme="minorHAnsi" w:cstheme="minorHAnsi"/>
        </w:rPr>
        <w:t xml:space="preserve">Cílem soutěže je zviditelnění nastupující generace odborníků v oboru silničních staveb a technologií a současně i zdůraznění významu a ocenění práce vysokých škol, které mladé odborníky pro náš obor vzdělávají. Záměrem soutěže je podpora mladých vědců a studentů doktorského studia s možností prezentace výsledků svého studia před širokou odbornou veřejností. Soutěž organizuje Česká silniční společnost, </w:t>
      </w:r>
      <w:proofErr w:type="spellStart"/>
      <w:r w:rsidRPr="007044F0">
        <w:rPr>
          <w:rFonts w:asciiTheme="minorHAnsi" w:hAnsiTheme="minorHAnsi" w:cstheme="minorHAnsi"/>
        </w:rPr>
        <w:t>z.s</w:t>
      </w:r>
      <w:proofErr w:type="spellEnd"/>
      <w:r w:rsidRPr="007044F0">
        <w:rPr>
          <w:rFonts w:asciiTheme="minorHAnsi" w:hAnsiTheme="minorHAnsi" w:cstheme="minorHAnsi"/>
        </w:rPr>
        <w:t xml:space="preserve">. </w:t>
      </w:r>
    </w:p>
    <w:p w14:paraId="40F3D657" w14:textId="77777777" w:rsidR="007044F0" w:rsidRPr="007044F0" w:rsidRDefault="007044F0" w:rsidP="007044F0">
      <w:pPr>
        <w:rPr>
          <w:rFonts w:asciiTheme="minorHAnsi" w:hAnsiTheme="minorHAnsi" w:cstheme="minorHAnsi"/>
        </w:rPr>
      </w:pPr>
    </w:p>
    <w:p w14:paraId="6572AF3B" w14:textId="77777777" w:rsidR="007044F0" w:rsidRPr="007A7071" w:rsidRDefault="007044F0" w:rsidP="007044F0">
      <w:pPr>
        <w:rPr>
          <w:rFonts w:asciiTheme="minorHAnsi" w:hAnsiTheme="minorHAnsi" w:cstheme="minorHAnsi"/>
          <w:b/>
          <w:bCs/>
        </w:rPr>
      </w:pPr>
      <w:r w:rsidRPr="007A7071">
        <w:rPr>
          <w:rFonts w:asciiTheme="minorHAnsi" w:hAnsiTheme="minorHAnsi" w:cstheme="minorHAnsi"/>
          <w:b/>
          <w:bCs/>
        </w:rPr>
        <w:t>Podmínky soutěžního ročníku 2024</w:t>
      </w:r>
    </w:p>
    <w:p w14:paraId="7BB94C49" w14:textId="15AD696F" w:rsidR="007044F0" w:rsidRPr="007044F0" w:rsidRDefault="007044F0" w:rsidP="007044F0">
      <w:pPr>
        <w:rPr>
          <w:rFonts w:asciiTheme="minorHAnsi" w:hAnsiTheme="minorHAnsi" w:cstheme="minorHAnsi"/>
        </w:rPr>
      </w:pPr>
      <w:r w:rsidRPr="007044F0">
        <w:rPr>
          <w:rFonts w:asciiTheme="minorHAnsi" w:hAnsiTheme="minorHAnsi" w:cstheme="minorHAnsi"/>
        </w:rPr>
        <w:t xml:space="preserve">Do soutěže je možné přihlásit disertační práce z oboru silničního stavitelství obhájené na vysokých školách v ČR v období 1.4.2023 - 31.3.2024. Práce musí být zpracovány v českém, slovenském nebo anglickém jazyce. Práce (výhradně v elektronické podobě) s vyplněnou přihláškou je nutné doručit organizátorovi soutěže do 31.5.2024 elektronicky na adresu: </w:t>
      </w:r>
      <w:hyperlink r:id="rId8" w:history="1">
        <w:r w:rsidR="007A7071" w:rsidRPr="00C02189">
          <w:rPr>
            <w:rStyle w:val="Hypertextovodkaz"/>
            <w:rFonts w:asciiTheme="minorHAnsi" w:hAnsiTheme="minorHAnsi" w:cstheme="minorHAnsi"/>
          </w:rPr>
          <w:t>t.vacek@silnicnispolecnost.cz</w:t>
        </w:r>
      </w:hyperlink>
      <w:r w:rsidR="007A7071">
        <w:rPr>
          <w:rFonts w:asciiTheme="minorHAnsi" w:hAnsiTheme="minorHAnsi" w:cstheme="minorHAnsi"/>
        </w:rPr>
        <w:t>.</w:t>
      </w:r>
    </w:p>
    <w:p w14:paraId="0EB09544" w14:textId="77777777" w:rsidR="007044F0" w:rsidRPr="007044F0" w:rsidRDefault="007044F0" w:rsidP="007044F0">
      <w:pPr>
        <w:rPr>
          <w:rFonts w:asciiTheme="minorHAnsi" w:hAnsiTheme="minorHAnsi" w:cstheme="minorHAnsi"/>
        </w:rPr>
      </w:pPr>
    </w:p>
    <w:p w14:paraId="275B1836" w14:textId="77777777" w:rsidR="007044F0" w:rsidRPr="007A7071" w:rsidRDefault="007044F0" w:rsidP="007044F0">
      <w:pPr>
        <w:rPr>
          <w:rFonts w:asciiTheme="minorHAnsi" w:hAnsiTheme="minorHAnsi" w:cstheme="minorHAnsi"/>
          <w:b/>
          <w:bCs/>
        </w:rPr>
      </w:pPr>
      <w:r w:rsidRPr="007A7071">
        <w:rPr>
          <w:rFonts w:asciiTheme="minorHAnsi" w:hAnsiTheme="minorHAnsi" w:cstheme="minorHAnsi"/>
          <w:b/>
          <w:bCs/>
        </w:rPr>
        <w:t>Témata:</w:t>
      </w:r>
    </w:p>
    <w:p w14:paraId="6CBCA688" w14:textId="0A5F3037" w:rsidR="007044F0" w:rsidRPr="007044F0" w:rsidRDefault="007044F0" w:rsidP="007044F0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</w:rPr>
      </w:pPr>
      <w:r w:rsidRPr="007044F0">
        <w:rPr>
          <w:rFonts w:asciiTheme="minorHAnsi" w:hAnsiTheme="minorHAnsi" w:cstheme="minorHAnsi"/>
        </w:rPr>
        <w:t>silniční infrastruktura (silnice, dálnice, městské komunikace, cyklostezky, mosty, lávky, tunely, zemní práce),</w:t>
      </w:r>
    </w:p>
    <w:p w14:paraId="1C4DA439" w14:textId="4B78627A" w:rsidR="007044F0" w:rsidRPr="007044F0" w:rsidRDefault="007044F0" w:rsidP="007044F0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</w:rPr>
      </w:pPr>
      <w:r w:rsidRPr="007044F0">
        <w:rPr>
          <w:rFonts w:asciiTheme="minorHAnsi" w:hAnsiTheme="minorHAnsi" w:cstheme="minorHAnsi"/>
        </w:rPr>
        <w:t xml:space="preserve">silniční a městské dopravní inženýrství, mobilita, </w:t>
      </w:r>
    </w:p>
    <w:p w14:paraId="69A1D913" w14:textId="52211717" w:rsidR="007044F0" w:rsidRPr="007044F0" w:rsidRDefault="007044F0" w:rsidP="007044F0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</w:rPr>
      </w:pPr>
      <w:r w:rsidRPr="007044F0">
        <w:rPr>
          <w:rFonts w:asciiTheme="minorHAnsi" w:hAnsiTheme="minorHAnsi" w:cstheme="minorHAnsi"/>
        </w:rPr>
        <w:t>individuální automobilová, veřejná, cyklistická i pěší doprava,</w:t>
      </w:r>
    </w:p>
    <w:p w14:paraId="01119ADA" w14:textId="7203CF61" w:rsidR="007044F0" w:rsidRPr="007044F0" w:rsidRDefault="007044F0" w:rsidP="007044F0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</w:rPr>
      </w:pPr>
      <w:r w:rsidRPr="007044F0">
        <w:rPr>
          <w:rFonts w:asciiTheme="minorHAnsi" w:hAnsiTheme="minorHAnsi" w:cstheme="minorHAnsi"/>
        </w:rPr>
        <w:t>dopravní telematika a systémy,</w:t>
      </w:r>
    </w:p>
    <w:p w14:paraId="1B6E54B8" w14:textId="4FA9D3C8" w:rsidR="007044F0" w:rsidRPr="007044F0" w:rsidRDefault="007044F0" w:rsidP="007044F0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</w:rPr>
      </w:pPr>
      <w:r w:rsidRPr="007044F0">
        <w:rPr>
          <w:rFonts w:asciiTheme="minorHAnsi" w:hAnsiTheme="minorHAnsi" w:cstheme="minorHAnsi"/>
        </w:rPr>
        <w:t>technologie a materiály v silničním stavitelství,</w:t>
      </w:r>
    </w:p>
    <w:p w14:paraId="72B4E12C" w14:textId="2ECCB0C0" w:rsidR="007044F0" w:rsidRPr="007044F0" w:rsidRDefault="007044F0" w:rsidP="007044F0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</w:rPr>
      </w:pPr>
      <w:r w:rsidRPr="007044F0">
        <w:rPr>
          <w:rFonts w:asciiTheme="minorHAnsi" w:hAnsiTheme="minorHAnsi" w:cstheme="minorHAnsi"/>
        </w:rPr>
        <w:t>vliv silničních staveb na životní prostředí,</w:t>
      </w:r>
    </w:p>
    <w:p w14:paraId="202F4185" w14:textId="5135200A" w:rsidR="007044F0" w:rsidRPr="007044F0" w:rsidRDefault="007044F0" w:rsidP="007044F0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</w:rPr>
      </w:pPr>
      <w:r w:rsidRPr="007044F0">
        <w:rPr>
          <w:rFonts w:asciiTheme="minorHAnsi" w:hAnsiTheme="minorHAnsi" w:cstheme="minorHAnsi"/>
        </w:rPr>
        <w:t>správa a údržba komunikací,</w:t>
      </w:r>
    </w:p>
    <w:p w14:paraId="4FF1562B" w14:textId="6BF2A7DA" w:rsidR="007044F0" w:rsidRPr="007044F0" w:rsidRDefault="007044F0" w:rsidP="007044F0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</w:rPr>
      </w:pPr>
      <w:r w:rsidRPr="007044F0">
        <w:rPr>
          <w:rFonts w:asciiTheme="minorHAnsi" w:hAnsiTheme="minorHAnsi" w:cstheme="minorHAnsi"/>
        </w:rPr>
        <w:t>ekonomika a řízení silničních staveb.</w:t>
      </w:r>
    </w:p>
    <w:p w14:paraId="78839B11" w14:textId="77777777" w:rsidR="007044F0" w:rsidRPr="007044F0" w:rsidRDefault="007044F0" w:rsidP="007044F0">
      <w:pPr>
        <w:rPr>
          <w:rFonts w:asciiTheme="minorHAnsi" w:hAnsiTheme="minorHAnsi" w:cstheme="minorHAnsi"/>
        </w:rPr>
      </w:pPr>
    </w:p>
    <w:p w14:paraId="6BE0C725" w14:textId="77777777" w:rsidR="007044F0" w:rsidRPr="007044F0" w:rsidRDefault="007044F0" w:rsidP="007044F0">
      <w:pPr>
        <w:rPr>
          <w:rFonts w:asciiTheme="minorHAnsi" w:hAnsiTheme="minorHAnsi" w:cstheme="minorHAnsi"/>
        </w:rPr>
      </w:pPr>
      <w:r w:rsidRPr="007044F0">
        <w:rPr>
          <w:rFonts w:asciiTheme="minorHAnsi" w:hAnsiTheme="minorHAnsi" w:cstheme="minorHAnsi"/>
        </w:rPr>
        <w:t>Přihlášení studentské práce je ZDARMA.</w:t>
      </w:r>
    </w:p>
    <w:p w14:paraId="2944CCE8" w14:textId="77777777" w:rsidR="007044F0" w:rsidRPr="007044F0" w:rsidRDefault="007044F0" w:rsidP="007044F0">
      <w:pPr>
        <w:rPr>
          <w:rFonts w:asciiTheme="minorHAnsi" w:hAnsiTheme="minorHAnsi" w:cstheme="minorHAnsi"/>
        </w:rPr>
      </w:pPr>
    </w:p>
    <w:p w14:paraId="4F759A80" w14:textId="77777777" w:rsidR="007044F0" w:rsidRPr="007A7071" w:rsidRDefault="007044F0" w:rsidP="007044F0">
      <w:pPr>
        <w:rPr>
          <w:rFonts w:asciiTheme="minorHAnsi" w:hAnsiTheme="minorHAnsi" w:cstheme="minorHAnsi"/>
          <w:b/>
          <w:bCs/>
        </w:rPr>
      </w:pPr>
      <w:r w:rsidRPr="007A7071">
        <w:rPr>
          <w:rFonts w:asciiTheme="minorHAnsi" w:hAnsiTheme="minorHAnsi" w:cstheme="minorHAnsi"/>
          <w:b/>
          <w:bCs/>
        </w:rPr>
        <w:t>Vyhodnocení – ceny – prezentace:</w:t>
      </w:r>
    </w:p>
    <w:p w14:paraId="6DB4FF82" w14:textId="77777777" w:rsidR="007044F0" w:rsidRPr="007044F0" w:rsidRDefault="007044F0" w:rsidP="007044F0">
      <w:pPr>
        <w:rPr>
          <w:rFonts w:asciiTheme="minorHAnsi" w:hAnsiTheme="minorHAnsi" w:cstheme="minorHAnsi"/>
        </w:rPr>
      </w:pPr>
      <w:r w:rsidRPr="007044F0">
        <w:rPr>
          <w:rFonts w:asciiTheme="minorHAnsi" w:hAnsiTheme="minorHAnsi" w:cstheme="minorHAnsi"/>
        </w:rPr>
        <w:t>Přihlášky bude hodnotit porota složená z odborníků České silniční společnosti a navrhne vyhlášení nejlepších prací s určením pořadí.</w:t>
      </w:r>
    </w:p>
    <w:p w14:paraId="53BB045A" w14:textId="5EDC1B5C" w:rsidR="007044F0" w:rsidRPr="007044F0" w:rsidRDefault="007044F0" w:rsidP="007044F0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</w:rPr>
      </w:pPr>
      <w:r w:rsidRPr="007044F0">
        <w:rPr>
          <w:rFonts w:asciiTheme="minorHAnsi" w:hAnsiTheme="minorHAnsi" w:cstheme="minorHAnsi"/>
        </w:rPr>
        <w:t xml:space="preserve">1. místo bude oceněno částkou 30.000 Kč. Vítěz soutěže převezme ocenění na 31. silniční konferenci 2024 v Českých Budějovicích (23.10.2024), kde bude svou disertační práci prezentovat. Současně bude oceněn také vedoucí disertační práce. Vítězi a vedoucímu disertační práce bude uhrazeno vložné, pobyt a strava během celého programu konference. </w:t>
      </w:r>
    </w:p>
    <w:p w14:paraId="48A2E0B7" w14:textId="0B149F38" w:rsidR="007044F0" w:rsidRPr="007044F0" w:rsidRDefault="007044F0" w:rsidP="007044F0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</w:rPr>
      </w:pPr>
      <w:r w:rsidRPr="007044F0">
        <w:rPr>
          <w:rFonts w:asciiTheme="minorHAnsi" w:hAnsiTheme="minorHAnsi" w:cstheme="minorHAnsi"/>
        </w:rPr>
        <w:t>2. místo bude oceněno částkou 20.000 Kč.</w:t>
      </w:r>
    </w:p>
    <w:p w14:paraId="2B93952A" w14:textId="1F74CBBE" w:rsidR="007044F0" w:rsidRPr="007044F0" w:rsidRDefault="007044F0" w:rsidP="007044F0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</w:rPr>
      </w:pPr>
      <w:r w:rsidRPr="007044F0">
        <w:rPr>
          <w:rFonts w:asciiTheme="minorHAnsi" w:hAnsiTheme="minorHAnsi" w:cstheme="minorHAnsi"/>
        </w:rPr>
        <w:t>3. místo bude oceněno částkou 10.000 Kč.</w:t>
      </w:r>
    </w:p>
    <w:p w14:paraId="57CE2713" w14:textId="77777777" w:rsidR="007044F0" w:rsidRPr="007044F0" w:rsidRDefault="007044F0" w:rsidP="007044F0">
      <w:pPr>
        <w:rPr>
          <w:rFonts w:asciiTheme="minorHAnsi" w:hAnsiTheme="minorHAnsi" w:cstheme="minorHAnsi"/>
        </w:rPr>
      </w:pPr>
      <w:r w:rsidRPr="007044F0">
        <w:rPr>
          <w:rFonts w:asciiTheme="minorHAnsi" w:hAnsiTheme="minorHAnsi" w:cstheme="minorHAnsi"/>
        </w:rPr>
        <w:t>Porota může udělit méně cen, případně neudělit cenu žádnou.</w:t>
      </w:r>
    </w:p>
    <w:p w14:paraId="1ABDF44C" w14:textId="77777777" w:rsidR="007044F0" w:rsidRPr="007044F0" w:rsidRDefault="007044F0" w:rsidP="007044F0">
      <w:pPr>
        <w:rPr>
          <w:rFonts w:asciiTheme="minorHAnsi" w:hAnsiTheme="minorHAnsi" w:cstheme="minorHAnsi"/>
        </w:rPr>
      </w:pPr>
    </w:p>
    <w:p w14:paraId="05F67007" w14:textId="77777777" w:rsidR="00596751" w:rsidRDefault="007044F0" w:rsidP="007044F0">
      <w:pPr>
        <w:rPr>
          <w:rFonts w:asciiTheme="minorHAnsi" w:hAnsiTheme="minorHAnsi" w:cstheme="minorHAnsi"/>
        </w:rPr>
      </w:pPr>
      <w:r w:rsidRPr="007044F0">
        <w:rPr>
          <w:rFonts w:asciiTheme="minorHAnsi" w:hAnsiTheme="minorHAnsi" w:cstheme="minorHAnsi"/>
        </w:rPr>
        <w:t>Podmínkou pro výplatu odměn je účast na uvedené silniční konferenci (pro vítěze) a pro všechny oceněné dodání článku o jejich práci do časopisu Silniční obzor.</w:t>
      </w:r>
    </w:p>
    <w:p w14:paraId="26A3998B" w14:textId="77777777" w:rsidR="00596751" w:rsidRDefault="00596751" w:rsidP="007044F0">
      <w:pPr>
        <w:rPr>
          <w:rFonts w:asciiTheme="minorHAnsi" w:hAnsiTheme="minorHAnsi" w:cstheme="minorHAnsi"/>
        </w:rPr>
      </w:pPr>
    </w:p>
    <w:p w14:paraId="1FB7FFDD" w14:textId="4E5EAEED" w:rsidR="00596751" w:rsidRPr="007044F0" w:rsidRDefault="00596751" w:rsidP="007044F0">
      <w:pPr>
        <w:rPr>
          <w:rFonts w:asciiTheme="minorHAnsi" w:hAnsiTheme="minorHAnsi" w:cstheme="minorHAnsi"/>
        </w:rPr>
      </w:pPr>
      <w:r w:rsidRPr="00596751">
        <w:rPr>
          <w:rFonts w:asciiTheme="minorHAnsi" w:hAnsiTheme="minorHAnsi" w:cstheme="minorHAnsi"/>
        </w:rPr>
        <w:t xml:space="preserve">Přihlášku a další informace o soutěži najdete na: </w:t>
      </w:r>
      <w:hyperlink r:id="rId9" w:history="1">
        <w:r w:rsidRPr="00C02189">
          <w:rPr>
            <w:rStyle w:val="Hypertextovodkaz"/>
            <w:rFonts w:asciiTheme="minorHAnsi" w:hAnsiTheme="minorHAnsi" w:cstheme="minorHAnsi"/>
          </w:rPr>
          <w:t>https://www.silnicnispolecnost.cz/soutez-o-nejlepsi-disertacni-praci/</w:t>
        </w:r>
      </w:hyperlink>
      <w:r w:rsidRPr="00596751">
        <w:rPr>
          <w:rFonts w:asciiTheme="minorHAnsi" w:hAnsiTheme="minorHAnsi" w:cstheme="minorHAnsi"/>
        </w:rPr>
        <w:t>.</w:t>
      </w:r>
    </w:p>
    <w:sectPr w:rsidR="00596751" w:rsidRPr="007044F0" w:rsidSect="00D723AF">
      <w:headerReference w:type="default" r:id="rId10"/>
      <w:type w:val="continuous"/>
      <w:pgSz w:w="11906" w:h="16838"/>
      <w:pgMar w:top="2824" w:right="991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9CBB4C" w14:textId="77777777" w:rsidR="00D723AF" w:rsidRDefault="00D723AF">
      <w:r>
        <w:separator/>
      </w:r>
    </w:p>
  </w:endnote>
  <w:endnote w:type="continuationSeparator" w:id="0">
    <w:p w14:paraId="00A129B2" w14:textId="77777777" w:rsidR="00D723AF" w:rsidRDefault="00D72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6D75EB" w14:textId="77777777" w:rsidR="00D723AF" w:rsidRDefault="00D723AF">
      <w:r>
        <w:separator/>
      </w:r>
    </w:p>
  </w:footnote>
  <w:footnote w:type="continuationSeparator" w:id="0">
    <w:p w14:paraId="7035A365" w14:textId="77777777" w:rsidR="00D723AF" w:rsidRDefault="00D72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D156E1" w14:textId="77777777" w:rsidR="002D5114" w:rsidRPr="00B8179F" w:rsidRDefault="003F08BF" w:rsidP="00C75E3D">
    <w:pPr>
      <w:pStyle w:val="Zhlav"/>
      <w:ind w:left="1418"/>
      <w:rPr>
        <w:rFonts w:ascii="Bookman Old Style" w:hAnsi="Bookman Old Style"/>
        <w:b/>
        <w:caps/>
        <w:sz w:val="36"/>
        <w:szCs w:val="36"/>
      </w:rPr>
    </w:pPr>
    <w:r w:rsidRPr="003F08BF">
      <w:rPr>
        <w:caps/>
        <w:noProof/>
        <w:color w:val="1F497D" w:themeColor="text2"/>
      </w:rPr>
      <w:drawing>
        <wp:anchor distT="0" distB="0" distL="114300" distR="114300" simplePos="0" relativeHeight="251659264" behindDoc="0" locked="0" layoutInCell="1" allowOverlap="1" wp14:anchorId="1B1BE5BA" wp14:editId="1848E16C">
          <wp:simplePos x="0" y="0"/>
          <wp:positionH relativeFrom="margin">
            <wp:posOffset>-254635</wp:posOffset>
          </wp:positionH>
          <wp:positionV relativeFrom="paragraph">
            <wp:posOffset>-11430</wp:posOffset>
          </wp:positionV>
          <wp:extent cx="1080770" cy="866624"/>
          <wp:effectExtent l="0" t="0" r="5080" b="0"/>
          <wp:wrapNone/>
          <wp:docPr id="1087125438" name="Obrázek 10871254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004" cy="868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0CAE" w:rsidRPr="003F08BF">
      <w:rPr>
        <w:caps/>
        <w:noProof/>
        <w:color w:val="1F497D" w:themeColor="text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EFC9F56" wp14:editId="7C797B6F">
              <wp:simplePos x="0" y="0"/>
              <wp:positionH relativeFrom="column">
                <wp:posOffset>4762500</wp:posOffset>
              </wp:positionH>
              <wp:positionV relativeFrom="paragraph">
                <wp:posOffset>-1905</wp:posOffset>
              </wp:positionV>
              <wp:extent cx="1638300" cy="926465"/>
              <wp:effectExtent l="0" t="0" r="0" b="6985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926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70B770" w14:textId="77777777" w:rsidR="002D5114" w:rsidRPr="002D5114" w:rsidRDefault="002D5114" w:rsidP="002D5114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1E1F95">
                            <w:rPr>
                              <w:sz w:val="20"/>
                              <w:szCs w:val="20"/>
                            </w:rPr>
                            <w:t>Novotného lávka 5</w:t>
                          </w:r>
                          <w:r w:rsidRPr="001E1F95">
                            <w:rPr>
                              <w:sz w:val="20"/>
                              <w:szCs w:val="20"/>
                            </w:rPr>
                            <w:br/>
                            <w:t>1</w:t>
                          </w:r>
                          <w:r w:rsidR="000150ED">
                            <w:rPr>
                              <w:sz w:val="20"/>
                              <w:szCs w:val="20"/>
                            </w:rPr>
                            <w:t>10</w:t>
                          </w:r>
                          <w:r w:rsidRPr="001E1F95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0150ED">
                            <w:rPr>
                              <w:sz w:val="20"/>
                              <w:szCs w:val="20"/>
                            </w:rPr>
                            <w:t>00</w:t>
                          </w:r>
                          <w:r w:rsidRPr="001E1F95">
                            <w:rPr>
                              <w:sz w:val="20"/>
                              <w:szCs w:val="20"/>
                            </w:rPr>
                            <w:t xml:space="preserve"> Praha 1</w:t>
                          </w:r>
                          <w:r w:rsidRPr="001E1F95">
                            <w:rPr>
                              <w:sz w:val="20"/>
                              <w:szCs w:val="20"/>
                            </w:rPr>
                            <w:br/>
                            <w:t>tel.: +420 221 082</w:t>
                          </w:r>
                          <w:r>
                            <w:rPr>
                              <w:sz w:val="20"/>
                              <w:szCs w:val="20"/>
                            </w:rPr>
                            <w:t> </w:t>
                          </w:r>
                          <w:r w:rsidRPr="001E1F95">
                            <w:rPr>
                              <w:sz w:val="20"/>
                              <w:szCs w:val="20"/>
                            </w:rPr>
                            <w:t>292</w:t>
                          </w:r>
                          <w:r>
                            <w:rPr>
                              <w:sz w:val="20"/>
                              <w:szCs w:val="20"/>
                            </w:rPr>
                            <w:br/>
                            <w:t>tel.: +420 221 082 388</w:t>
                          </w:r>
                          <w:r>
                            <w:rPr>
                              <w:sz w:val="20"/>
                              <w:szCs w:val="20"/>
                            </w:rPr>
                            <w:br/>
                            <w:t xml:space="preserve"> </w:t>
                          </w:r>
                          <w:hyperlink r:id="rId2" w:history="1">
                            <w:r w:rsidRPr="00BA2943">
                              <w:rPr>
                                <w:rStyle w:val="Hypertextovodkaz"/>
                                <w:sz w:val="20"/>
                                <w:szCs w:val="20"/>
                              </w:rPr>
                              <w:t>info@silnicnispolecnost.cz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FC9F56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375pt;margin-top:-.15pt;width:129pt;height:72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" filled="f" stroked="f">
              <v:textbox>
                <w:txbxContent>
                  <w:p w14:paraId="7170B770" w14:textId="77777777" w:rsidR="002D5114" w:rsidRPr="002D5114" w:rsidRDefault="002D5114" w:rsidP="002D5114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1E1F95">
                      <w:rPr>
                        <w:sz w:val="20"/>
                        <w:szCs w:val="20"/>
                      </w:rPr>
                      <w:t>Novotného lávka 5</w:t>
                    </w:r>
                    <w:r w:rsidRPr="001E1F95">
                      <w:rPr>
                        <w:sz w:val="20"/>
                        <w:szCs w:val="20"/>
                      </w:rPr>
                      <w:br/>
                      <w:t>1</w:t>
                    </w:r>
                    <w:r w:rsidR="000150ED">
                      <w:rPr>
                        <w:sz w:val="20"/>
                        <w:szCs w:val="20"/>
                      </w:rPr>
                      <w:t>10</w:t>
                    </w:r>
                    <w:r w:rsidRPr="001E1F95">
                      <w:rPr>
                        <w:sz w:val="20"/>
                        <w:szCs w:val="20"/>
                      </w:rPr>
                      <w:t xml:space="preserve"> </w:t>
                    </w:r>
                    <w:r w:rsidR="000150ED">
                      <w:rPr>
                        <w:sz w:val="20"/>
                        <w:szCs w:val="20"/>
                      </w:rPr>
                      <w:t>00</w:t>
                    </w:r>
                    <w:r w:rsidRPr="001E1F95">
                      <w:rPr>
                        <w:sz w:val="20"/>
                        <w:szCs w:val="20"/>
                      </w:rPr>
                      <w:t xml:space="preserve"> Praha 1</w:t>
                    </w:r>
                    <w:r w:rsidRPr="001E1F95">
                      <w:rPr>
                        <w:sz w:val="20"/>
                        <w:szCs w:val="20"/>
                      </w:rPr>
                      <w:br/>
                      <w:t>tel.: +420 221 082</w:t>
                    </w:r>
                    <w:r>
                      <w:rPr>
                        <w:sz w:val="20"/>
                        <w:szCs w:val="20"/>
                      </w:rPr>
                      <w:t> </w:t>
                    </w:r>
                    <w:r w:rsidRPr="001E1F95">
                      <w:rPr>
                        <w:sz w:val="20"/>
                        <w:szCs w:val="20"/>
                      </w:rPr>
                      <w:t>292</w:t>
                    </w:r>
                    <w:r>
                      <w:rPr>
                        <w:sz w:val="20"/>
                        <w:szCs w:val="20"/>
                      </w:rPr>
                      <w:br/>
                      <w:t>tel.: +420 221 082 388</w:t>
                    </w:r>
                    <w:r>
                      <w:rPr>
                        <w:sz w:val="20"/>
                        <w:szCs w:val="20"/>
                      </w:rPr>
                      <w:br/>
                      <w:t xml:space="preserve"> </w:t>
                    </w:r>
                    <w:hyperlink r:id="rId3" w:history="1">
                      <w:r w:rsidRPr="00BA2943">
                        <w:rPr>
                          <w:rStyle w:val="Hypertextovodkaz"/>
                          <w:sz w:val="20"/>
                          <w:szCs w:val="20"/>
                        </w:rPr>
                        <w:t>info@silnicnispolecnost.cz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4E0CAE" w:rsidRPr="003F08BF">
      <w:rPr>
        <w:caps/>
        <w:noProof/>
        <w:color w:val="1F497D" w:themeColor="text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813F51" wp14:editId="0866F925">
              <wp:simplePos x="0" y="0"/>
              <wp:positionH relativeFrom="column">
                <wp:posOffset>-247650</wp:posOffset>
              </wp:positionH>
              <wp:positionV relativeFrom="paragraph">
                <wp:posOffset>886460</wp:posOffset>
              </wp:positionV>
              <wp:extent cx="6648450" cy="0"/>
              <wp:effectExtent l="9525" t="12065" r="9525" b="6985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27CE65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5pt,69.8pt" to="7in,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"/>
          </w:pict>
        </mc:Fallback>
      </mc:AlternateContent>
    </w:r>
    <w:r w:rsidR="002D5114" w:rsidRPr="003F08BF">
      <w:rPr>
        <w:rFonts w:ascii="Bookman Old Style" w:hAnsi="Bookman Old Style"/>
        <w:b/>
        <w:caps/>
        <w:color w:val="1F497D" w:themeColor="text2"/>
        <w:sz w:val="36"/>
        <w:szCs w:val="36"/>
      </w:rPr>
      <w:t>Česká silniční společnost</w:t>
    </w:r>
    <w:r w:rsidR="00C75E3D" w:rsidRPr="003F08BF">
      <w:rPr>
        <w:rFonts w:ascii="Bookman Old Style" w:hAnsi="Bookman Old Style"/>
        <w:b/>
        <w:caps/>
        <w:color w:val="1F497D" w:themeColor="text2"/>
        <w:sz w:val="36"/>
        <w:szCs w:val="36"/>
      </w:rPr>
      <w:t xml:space="preserve"> z.s.</w:t>
    </w:r>
    <w:r w:rsidR="002D5114" w:rsidRPr="00B8179F">
      <w:rPr>
        <w:rFonts w:ascii="Bookman Old Style" w:hAnsi="Bookman Old Style"/>
        <w:b/>
        <w:caps/>
        <w:sz w:val="36"/>
        <w:szCs w:val="36"/>
      </w:rPr>
      <w:br/>
    </w:r>
    <w:r w:rsidR="002D5114" w:rsidRPr="003F08BF">
      <w:rPr>
        <w:rFonts w:ascii="Bookman Old Style" w:hAnsi="Bookman Old Style"/>
        <w:caps/>
        <w:color w:val="1F497D" w:themeColor="text2"/>
        <w:sz w:val="36"/>
        <w:szCs w:val="36"/>
      </w:rPr>
      <w:t>Czech Road Society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9744F1"/>
    <w:multiLevelType w:val="hybridMultilevel"/>
    <w:tmpl w:val="D9D2E328"/>
    <w:lvl w:ilvl="0" w:tplc="F8043308">
      <w:start w:val="1"/>
      <w:numFmt w:val="decimal"/>
      <w:pStyle w:val="Odstavec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E2920"/>
    <w:multiLevelType w:val="hybridMultilevel"/>
    <w:tmpl w:val="F2A2F87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C5B13"/>
    <w:multiLevelType w:val="hybridMultilevel"/>
    <w:tmpl w:val="AC68B1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31C1E"/>
    <w:multiLevelType w:val="hybridMultilevel"/>
    <w:tmpl w:val="82884410"/>
    <w:lvl w:ilvl="0" w:tplc="16C26BF2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 w15:restartNumberingAfterBreak="0">
    <w:nsid w:val="7EF12EB1"/>
    <w:multiLevelType w:val="hybridMultilevel"/>
    <w:tmpl w:val="12C4299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022658">
    <w:abstractNumId w:val="0"/>
  </w:num>
  <w:num w:numId="2" w16cid:durableId="1436364444">
    <w:abstractNumId w:val="3"/>
  </w:num>
  <w:num w:numId="3" w16cid:durableId="2088576632">
    <w:abstractNumId w:val="2"/>
  </w:num>
  <w:num w:numId="4" w16cid:durableId="716398184">
    <w:abstractNumId w:val="4"/>
  </w:num>
  <w:num w:numId="5" w16cid:durableId="1080101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4F0"/>
    <w:rsid w:val="000150ED"/>
    <w:rsid w:val="0004281C"/>
    <w:rsid w:val="00045B29"/>
    <w:rsid w:val="0005317F"/>
    <w:rsid w:val="00053BE4"/>
    <w:rsid w:val="000C6D39"/>
    <w:rsid w:val="00133BBE"/>
    <w:rsid w:val="001B4E38"/>
    <w:rsid w:val="001C729A"/>
    <w:rsid w:val="001D14F6"/>
    <w:rsid w:val="001E5588"/>
    <w:rsid w:val="002128F9"/>
    <w:rsid w:val="00213D5A"/>
    <w:rsid w:val="00215BCE"/>
    <w:rsid w:val="002326F2"/>
    <w:rsid w:val="00244298"/>
    <w:rsid w:val="002471B6"/>
    <w:rsid w:val="00255D8A"/>
    <w:rsid w:val="002561F4"/>
    <w:rsid w:val="00274FC1"/>
    <w:rsid w:val="002C0539"/>
    <w:rsid w:val="002D2905"/>
    <w:rsid w:val="002D5114"/>
    <w:rsid w:val="003023E3"/>
    <w:rsid w:val="00317527"/>
    <w:rsid w:val="00335FB9"/>
    <w:rsid w:val="003447AD"/>
    <w:rsid w:val="003914F0"/>
    <w:rsid w:val="003B6FB5"/>
    <w:rsid w:val="003D4AA9"/>
    <w:rsid w:val="003F08BF"/>
    <w:rsid w:val="00422EAF"/>
    <w:rsid w:val="00432D58"/>
    <w:rsid w:val="00435CF4"/>
    <w:rsid w:val="00444A58"/>
    <w:rsid w:val="00482896"/>
    <w:rsid w:val="004A7D91"/>
    <w:rsid w:val="004B46FC"/>
    <w:rsid w:val="004D1E24"/>
    <w:rsid w:val="004E0909"/>
    <w:rsid w:val="004E0CAE"/>
    <w:rsid w:val="00535CF9"/>
    <w:rsid w:val="00573AB3"/>
    <w:rsid w:val="005746B5"/>
    <w:rsid w:val="00596751"/>
    <w:rsid w:val="005C7922"/>
    <w:rsid w:val="005F35C5"/>
    <w:rsid w:val="006066CD"/>
    <w:rsid w:val="00607E2A"/>
    <w:rsid w:val="006126A7"/>
    <w:rsid w:val="006621A2"/>
    <w:rsid w:val="006774CE"/>
    <w:rsid w:val="00680D37"/>
    <w:rsid w:val="00696F69"/>
    <w:rsid w:val="006A4D24"/>
    <w:rsid w:val="006B3216"/>
    <w:rsid w:val="006C0FD9"/>
    <w:rsid w:val="006D7036"/>
    <w:rsid w:val="006F1194"/>
    <w:rsid w:val="007044F0"/>
    <w:rsid w:val="00721A73"/>
    <w:rsid w:val="00725DD2"/>
    <w:rsid w:val="00761FBB"/>
    <w:rsid w:val="00796864"/>
    <w:rsid w:val="007A7071"/>
    <w:rsid w:val="007B68E9"/>
    <w:rsid w:val="007D7C9D"/>
    <w:rsid w:val="007E761B"/>
    <w:rsid w:val="007F1870"/>
    <w:rsid w:val="007F7B24"/>
    <w:rsid w:val="008073F4"/>
    <w:rsid w:val="00840034"/>
    <w:rsid w:val="00876C0E"/>
    <w:rsid w:val="00882D34"/>
    <w:rsid w:val="008B0CEF"/>
    <w:rsid w:val="008C02B6"/>
    <w:rsid w:val="008E549F"/>
    <w:rsid w:val="00916193"/>
    <w:rsid w:val="00927007"/>
    <w:rsid w:val="0093028D"/>
    <w:rsid w:val="009C49B0"/>
    <w:rsid w:val="009D349B"/>
    <w:rsid w:val="009E1C71"/>
    <w:rsid w:val="009F4126"/>
    <w:rsid w:val="00A06016"/>
    <w:rsid w:val="00A44039"/>
    <w:rsid w:val="00A7497C"/>
    <w:rsid w:val="00AA13A1"/>
    <w:rsid w:val="00AA1B9A"/>
    <w:rsid w:val="00AC0D4D"/>
    <w:rsid w:val="00B11433"/>
    <w:rsid w:val="00B8179F"/>
    <w:rsid w:val="00B85FBB"/>
    <w:rsid w:val="00B9677E"/>
    <w:rsid w:val="00BA3AFC"/>
    <w:rsid w:val="00C64D34"/>
    <w:rsid w:val="00C70265"/>
    <w:rsid w:val="00C75E3D"/>
    <w:rsid w:val="00C77587"/>
    <w:rsid w:val="00CA0220"/>
    <w:rsid w:val="00CD75E7"/>
    <w:rsid w:val="00D12CC9"/>
    <w:rsid w:val="00D17947"/>
    <w:rsid w:val="00D31F0E"/>
    <w:rsid w:val="00D36524"/>
    <w:rsid w:val="00D55BA3"/>
    <w:rsid w:val="00D60BA7"/>
    <w:rsid w:val="00D723AF"/>
    <w:rsid w:val="00D816CB"/>
    <w:rsid w:val="00E86A2E"/>
    <w:rsid w:val="00ED2EC3"/>
    <w:rsid w:val="00EF1F29"/>
    <w:rsid w:val="00F4485C"/>
    <w:rsid w:val="00F66B99"/>
    <w:rsid w:val="00FA1D14"/>
    <w:rsid w:val="00FB3B21"/>
    <w:rsid w:val="00FD34CF"/>
    <w:rsid w:val="00FE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68B2CA"/>
  <w15:docId w15:val="{E7DED5F7-361E-41C5-AFEB-3B9ED1B7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511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44A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D29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D2905"/>
    <w:pPr>
      <w:tabs>
        <w:tab w:val="center" w:pos="4536"/>
        <w:tab w:val="right" w:pos="9072"/>
      </w:tabs>
    </w:pPr>
  </w:style>
  <w:style w:type="character" w:styleId="Hypertextovodkaz">
    <w:name w:val="Hyperlink"/>
    <w:rsid w:val="002D5114"/>
    <w:rPr>
      <w:color w:val="0000FF"/>
      <w:u w:val="single"/>
    </w:rPr>
  </w:style>
  <w:style w:type="character" w:styleId="Sledovanodkaz">
    <w:name w:val="FollowedHyperlink"/>
    <w:rsid w:val="00916193"/>
    <w:rPr>
      <w:color w:val="800080"/>
      <w:u w:val="single"/>
    </w:rPr>
  </w:style>
  <w:style w:type="paragraph" w:styleId="Nzev">
    <w:name w:val="Title"/>
    <w:basedOn w:val="Normln"/>
    <w:next w:val="Normln"/>
    <w:link w:val="NzevChar"/>
    <w:qFormat/>
    <w:rsid w:val="00053B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053BE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iln">
    <w:name w:val="Strong"/>
    <w:uiPriority w:val="22"/>
    <w:qFormat/>
    <w:rsid w:val="00053BE4"/>
    <w:rPr>
      <w:b/>
      <w:bCs/>
    </w:rPr>
  </w:style>
  <w:style w:type="paragraph" w:customStyle="1" w:styleId="Odstavec">
    <w:name w:val="Odstavec"/>
    <w:basedOn w:val="Normln"/>
    <w:link w:val="OdstavecChar"/>
    <w:autoRedefine/>
    <w:qFormat/>
    <w:rsid w:val="00053BE4"/>
    <w:pPr>
      <w:numPr>
        <w:numId w:val="1"/>
      </w:numPr>
      <w:tabs>
        <w:tab w:val="left" w:pos="709"/>
        <w:tab w:val="left" w:pos="6663"/>
      </w:tabs>
      <w:spacing w:before="120" w:after="120"/>
      <w:ind w:left="714" w:hanging="357"/>
    </w:pPr>
    <w:rPr>
      <w:rFonts w:ascii="Calibri" w:hAnsi="Calibri"/>
      <w:sz w:val="26"/>
    </w:rPr>
  </w:style>
  <w:style w:type="paragraph" w:customStyle="1" w:styleId="PodpisN">
    <w:name w:val="Podpis N"/>
    <w:basedOn w:val="Normln"/>
    <w:link w:val="PodpisNChar"/>
    <w:qFormat/>
    <w:rsid w:val="00A7497C"/>
    <w:pPr>
      <w:ind w:left="5954"/>
      <w:jc w:val="center"/>
    </w:pPr>
    <w:rPr>
      <w:rFonts w:ascii="Calibri" w:hAnsi="Calibri"/>
      <w:i/>
    </w:rPr>
  </w:style>
  <w:style w:type="character" w:customStyle="1" w:styleId="OdstavecChar">
    <w:name w:val="Odstavec Char"/>
    <w:link w:val="Odstavec"/>
    <w:rsid w:val="00053BE4"/>
    <w:rPr>
      <w:rFonts w:ascii="Calibri" w:hAnsi="Calibri"/>
      <w:sz w:val="26"/>
      <w:szCs w:val="24"/>
    </w:rPr>
  </w:style>
  <w:style w:type="paragraph" w:customStyle="1" w:styleId="Default">
    <w:name w:val="Default"/>
    <w:rsid w:val="00BA3A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odpisNChar">
    <w:name w:val="Podpis N Char"/>
    <w:link w:val="PodpisN"/>
    <w:rsid w:val="00A7497C"/>
    <w:rPr>
      <w:rFonts w:ascii="Calibri" w:hAnsi="Calibri"/>
      <w:i/>
      <w:sz w:val="24"/>
      <w:szCs w:val="24"/>
    </w:rPr>
  </w:style>
  <w:style w:type="paragraph" w:styleId="Textbubliny">
    <w:name w:val="Balloon Text"/>
    <w:basedOn w:val="Normln"/>
    <w:link w:val="TextbublinyChar"/>
    <w:rsid w:val="00696F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96F6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44A58"/>
    <w:rPr>
      <w:rFonts w:ascii="Cambria" w:hAnsi="Cambria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C77587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7A7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21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vacek@silnicnispolecnos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ilnicnispolecnost.cz/soutez-o-nejlepsi-disertacni-praci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ilnicnispolecnost.cz" TargetMode="External"/><Relationship Id="rId2" Type="http://schemas.openxmlformats.org/officeDocument/2006/relationships/hyperlink" Target="mailto:info@silnicnispolecnost.cz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vace\Documents\Vlastn&#237;%20&#353;ablony%20Office\HP-&#268;SS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2E4B8-8CD4-4ED0-A901-245E02718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HP-ČSS</Template>
  <TotalTime>6</TotalTime>
  <Pages>1</Pages>
  <Words>357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HP-CSS zs</vt:lpstr>
    </vt:vector>
  </TitlesOfParts>
  <Company>Česká silniční společnost</Company>
  <LinksUpToDate>false</LinksUpToDate>
  <CharactersWithSpaces>2466</CharactersWithSpaces>
  <SharedDoc>false</SharedDoc>
  <HLinks>
    <vt:vector size="6" baseType="variant">
      <vt:variant>
        <vt:i4>2555929</vt:i4>
      </vt:variant>
      <vt:variant>
        <vt:i4>0</vt:i4>
      </vt:variant>
      <vt:variant>
        <vt:i4>0</vt:i4>
      </vt:variant>
      <vt:variant>
        <vt:i4>5</vt:i4>
      </vt:variant>
      <vt:variant>
        <vt:lpwstr>mailto:info@silnicnispolecnost.cz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HP-CSS zs</dc:title>
  <dc:creator>Tomáš Vacek</dc:creator>
  <cp:lastModifiedBy>Tomáš Vacek</cp:lastModifiedBy>
  <cp:revision>3</cp:revision>
  <cp:lastPrinted>2015-11-25T12:53:00Z</cp:lastPrinted>
  <dcterms:created xsi:type="dcterms:W3CDTF">2024-02-27T14:16:00Z</dcterms:created>
  <dcterms:modified xsi:type="dcterms:W3CDTF">2024-02-27T14:24:00Z</dcterms:modified>
</cp:coreProperties>
</file>